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E" w:rsidRPr="00AF79A8" w:rsidRDefault="00B60E8E" w:rsidP="009339AA">
      <w:pPr>
        <w:ind w:left="6480"/>
        <w:rPr>
          <w:rFonts w:ascii="Cambria" w:hAnsi="Cambria"/>
          <w:color w:val="00330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CWL_logoprimeK" style="position:absolute;left:0;text-align:left;margin-left:-3pt;margin-top:-9pt;width:225pt;height:43.75pt;z-index:-251658240;visibility:visible">
            <v:imagedata r:id="rId5" o:title=""/>
          </v:shape>
        </w:pict>
      </w:r>
      <w:r>
        <w:rPr>
          <w:rFonts w:ascii="Cambria" w:hAnsi="Cambria"/>
        </w:rPr>
        <w:t xml:space="preserve">                   </w:t>
      </w:r>
      <w:smartTag w:uri="urn:schemas-microsoft-com:office:smarttags" w:element="Street">
        <w:smartTag w:uri="urn:schemas-microsoft-com:office:smarttags" w:element="address">
          <w:r w:rsidRPr="00AF79A8">
            <w:rPr>
              <w:rFonts w:ascii="Cambria" w:hAnsi="Cambria"/>
              <w:color w:val="003300"/>
              <w:sz w:val="16"/>
              <w:szCs w:val="16"/>
            </w:rPr>
            <w:t>22500 Salamo Rd.</w:t>
          </w:r>
        </w:smartTag>
      </w:smartTag>
      <w:r w:rsidRPr="00AF79A8">
        <w:rPr>
          <w:rFonts w:ascii="Cambria" w:hAnsi="Cambria"/>
          <w:color w:val="003300"/>
          <w:sz w:val="16"/>
          <w:szCs w:val="16"/>
        </w:rPr>
        <w:t xml:space="preserve"> </w:t>
      </w:r>
    </w:p>
    <w:p w:rsidR="00B60E8E" w:rsidRPr="00AF79A8" w:rsidRDefault="00B60E8E" w:rsidP="009339AA">
      <w:pPr>
        <w:rPr>
          <w:rFonts w:ascii="Cambria" w:hAnsi="Cambria"/>
          <w:color w:val="003300"/>
          <w:sz w:val="16"/>
          <w:szCs w:val="16"/>
        </w:rPr>
      </w:pPr>
      <w:r w:rsidRPr="00AF79A8">
        <w:rPr>
          <w:rFonts w:ascii="Cambria" w:hAnsi="Cambria"/>
          <w:color w:val="0033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color w:val="003300"/>
          <w:sz w:val="16"/>
          <w:szCs w:val="16"/>
        </w:rPr>
        <w:t xml:space="preserve">                            </w:t>
      </w:r>
      <w:smartTag w:uri="urn:schemas-microsoft-com:office:smarttags" w:element="City">
        <w:smartTag w:uri="urn:schemas-microsoft-com:office:smarttags" w:element="place">
          <w:r w:rsidRPr="00AF79A8">
            <w:rPr>
              <w:rFonts w:ascii="Cambria" w:hAnsi="Cambria"/>
              <w:color w:val="003300"/>
              <w:sz w:val="16"/>
              <w:szCs w:val="16"/>
            </w:rPr>
            <w:t>West Linn</w:t>
          </w:r>
        </w:smartTag>
      </w:smartTag>
      <w:r w:rsidRPr="00AF79A8">
        <w:rPr>
          <w:rFonts w:ascii="Cambria" w:hAnsi="Cambria"/>
          <w:color w:val="003300"/>
          <w:sz w:val="16"/>
          <w:szCs w:val="16"/>
        </w:rPr>
        <w:t xml:space="preserve"> OR 97068</w:t>
      </w:r>
    </w:p>
    <w:p w:rsidR="00B60E8E" w:rsidRPr="009339AA" w:rsidRDefault="00B60E8E" w:rsidP="009339AA">
      <w:pPr>
        <w:rPr>
          <w:rFonts w:ascii="Cambria" w:hAnsi="Cambria"/>
          <w:sz w:val="18"/>
          <w:szCs w:val="18"/>
        </w:rPr>
      </w:pPr>
      <w:r w:rsidRPr="00AF79A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</w:t>
      </w:r>
      <w:hyperlink r:id="rId6" w:history="1">
        <w:r w:rsidRPr="00AF79A8">
          <w:rPr>
            <w:rStyle w:val="Hyperlink"/>
            <w:rFonts w:ascii="Cambria" w:hAnsi="Cambria"/>
            <w:sz w:val="16"/>
            <w:szCs w:val="16"/>
          </w:rPr>
          <w:t>www.westlinnoregon.gov</w:t>
        </w:r>
      </w:hyperlink>
      <w:r w:rsidRPr="009339AA">
        <w:rPr>
          <w:rFonts w:ascii="Cambria" w:hAnsi="Cambria"/>
          <w:sz w:val="18"/>
          <w:szCs w:val="18"/>
        </w:rPr>
        <w:tab/>
      </w:r>
    </w:p>
    <w:p w:rsidR="00B60E8E" w:rsidRDefault="00B60E8E" w:rsidP="009432D3">
      <w:pPr>
        <w:rPr>
          <w:sz w:val="18"/>
          <w:szCs w:val="18"/>
        </w:rPr>
      </w:pPr>
      <w:r>
        <w:rPr>
          <w:rFonts w:ascii="Cambria" w:hAnsi="Cambria"/>
        </w:rPr>
        <w:t xml:space="preserve">                                 </w:t>
      </w:r>
      <w:r w:rsidRPr="009339AA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</w:rPr>
        <w:t xml:space="preserve">  </w:t>
      </w:r>
      <w:r w:rsidRPr="009339AA">
        <w:rPr>
          <w:rFonts w:ascii="Cambria" w:hAnsi="Cambria"/>
          <w:sz w:val="18"/>
          <w:szCs w:val="18"/>
        </w:rPr>
        <w:t xml:space="preserve"> </w:t>
      </w:r>
    </w:p>
    <w:p w:rsidR="00B60E8E" w:rsidRDefault="00B60E8E" w:rsidP="009432D3">
      <w:pPr>
        <w:rPr>
          <w:sz w:val="18"/>
          <w:szCs w:val="18"/>
        </w:rPr>
      </w:pPr>
    </w:p>
    <w:p w:rsidR="00B60E8E" w:rsidRPr="003A5C2A" w:rsidRDefault="00B60E8E" w:rsidP="009432D3">
      <w:pPr>
        <w:rPr>
          <w:sz w:val="18"/>
          <w:szCs w:val="18"/>
        </w:rPr>
      </w:pPr>
    </w:p>
    <w:p w:rsidR="00B60E8E" w:rsidRPr="00B41120" w:rsidRDefault="00B60E8E" w:rsidP="00AF79A8">
      <w:pPr>
        <w:jc w:val="center"/>
        <w:rPr>
          <w:rFonts w:ascii="Cambria" w:hAnsi="Cambria"/>
          <w:b/>
          <w:color w:val="800000"/>
          <w:sz w:val="40"/>
          <w:szCs w:val="40"/>
        </w:rPr>
      </w:pPr>
    </w:p>
    <w:p w:rsidR="00B60E8E" w:rsidRPr="00B41120" w:rsidRDefault="00B60E8E" w:rsidP="003B2746">
      <w:pPr>
        <w:jc w:val="center"/>
        <w:rPr>
          <w:rFonts w:ascii="Calibri" w:hAnsi="Calibri"/>
          <w:b/>
          <w:color w:val="800000"/>
          <w:sz w:val="40"/>
          <w:szCs w:val="40"/>
        </w:rPr>
      </w:pPr>
      <w:r w:rsidRPr="00B41120">
        <w:rPr>
          <w:rFonts w:ascii="Calibri" w:hAnsi="Calibri"/>
          <w:b/>
          <w:color w:val="800000"/>
          <w:sz w:val="40"/>
          <w:szCs w:val="40"/>
        </w:rPr>
        <w:t>Historic Code Amendments Technical Committee</w:t>
      </w:r>
    </w:p>
    <w:p w:rsidR="00B60E8E" w:rsidRPr="00EA6A80" w:rsidRDefault="00B60E8E" w:rsidP="00EF1E15">
      <w:pPr>
        <w:jc w:val="center"/>
        <w:rPr>
          <w:rFonts w:ascii="Calibri" w:hAnsi="Calibri"/>
          <w:b/>
          <w:color w:val="800000"/>
          <w:szCs w:val="22"/>
        </w:rPr>
      </w:pPr>
    </w:p>
    <w:p w:rsidR="00B60E8E" w:rsidRPr="00F476BC" w:rsidRDefault="00B60E8E" w:rsidP="009339AA">
      <w:pPr>
        <w:rPr>
          <w:rFonts w:ascii="Calibri" w:hAnsi="Calibri"/>
          <w:sz w:val="16"/>
          <w:szCs w:val="16"/>
        </w:rPr>
      </w:pPr>
      <w:r w:rsidRPr="00F476BC">
        <w:rPr>
          <w:rFonts w:ascii="Calibri" w:hAnsi="Calibri"/>
          <w:sz w:val="16"/>
          <w:szCs w:val="16"/>
        </w:rPr>
        <w:t>_______________________________________________________________________________</w:t>
      </w:r>
      <w:r>
        <w:rPr>
          <w:rFonts w:ascii="Calibri" w:hAnsi="Calibri"/>
          <w:sz w:val="16"/>
          <w:szCs w:val="16"/>
        </w:rPr>
        <w:t>_____________________________</w:t>
      </w:r>
    </w:p>
    <w:p w:rsidR="00B60E8E" w:rsidRDefault="00B60E8E" w:rsidP="00FC5AA7">
      <w:pPr>
        <w:pStyle w:val="ContactInfo"/>
        <w:jc w:val="center"/>
        <w:rPr>
          <w:rFonts w:ascii="Calibri" w:hAnsi="Calibri"/>
          <w:sz w:val="24"/>
          <w:szCs w:val="24"/>
        </w:rPr>
      </w:pPr>
    </w:p>
    <w:p w:rsidR="00B60E8E" w:rsidRPr="00F476BC" w:rsidRDefault="00B60E8E" w:rsidP="00FC5AA7">
      <w:pPr>
        <w:pStyle w:val="ContactInf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Tuesday, May 1, 2012</w:t>
      </w:r>
    </w:p>
    <w:p w:rsidR="00B60E8E" w:rsidRPr="00F476BC" w:rsidRDefault="00B60E8E" w:rsidP="003A5C2A">
      <w:pPr>
        <w:rPr>
          <w:rFonts w:ascii="Calibri" w:hAnsi="Calibri"/>
        </w:rPr>
      </w:pPr>
    </w:p>
    <w:p w:rsidR="00B60E8E" w:rsidRDefault="00B60E8E" w:rsidP="00480000">
      <w:pPr>
        <w:pStyle w:val="ContactInf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7:00 p.m. – Bolton Room (1</w:t>
      </w:r>
      <w:r w:rsidRPr="00EA6A80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Floor)</w:t>
      </w:r>
    </w:p>
    <w:p w:rsidR="00B60E8E" w:rsidRPr="00F476BC" w:rsidRDefault="00B60E8E" w:rsidP="00F6486F">
      <w:pPr>
        <w:rPr>
          <w:rFonts w:ascii="Calibri" w:hAnsi="Calibri"/>
        </w:rPr>
      </w:pPr>
    </w:p>
    <w:p w:rsidR="00B60E8E" w:rsidRPr="00F476BC" w:rsidRDefault="00B60E8E" w:rsidP="000C2EC6">
      <w:pPr>
        <w:rPr>
          <w:rFonts w:ascii="Calibri" w:hAnsi="Calibri"/>
        </w:rPr>
      </w:pPr>
      <w:r w:rsidRPr="00F476BC">
        <w:rPr>
          <w:rFonts w:ascii="Calibri" w:hAnsi="Calibri"/>
          <w:sz w:val="16"/>
          <w:szCs w:val="16"/>
        </w:rPr>
        <w:t>____________________________________________________________________________________________________________</w:t>
      </w:r>
    </w:p>
    <w:p w:rsidR="00B60E8E" w:rsidRDefault="00B60E8E" w:rsidP="00B2447D">
      <w:pPr>
        <w:pStyle w:val="ContactInfo"/>
        <w:spacing w:before="120"/>
        <w:jc w:val="left"/>
        <w:rPr>
          <w:rFonts w:ascii="Calibri" w:hAnsi="Calibri"/>
          <w:b/>
          <w:sz w:val="28"/>
          <w:szCs w:val="28"/>
        </w:rPr>
      </w:pPr>
    </w:p>
    <w:p w:rsidR="00B60E8E" w:rsidRPr="00394C1C" w:rsidRDefault="00B60E8E" w:rsidP="00394C1C">
      <w:pPr>
        <w:pStyle w:val="ContactInfo"/>
        <w:numPr>
          <w:ilvl w:val="0"/>
          <w:numId w:val="27"/>
        </w:numPr>
        <w:spacing w:after="240"/>
        <w:jc w:val="left"/>
        <w:rPr>
          <w:rFonts w:ascii="Calibri" w:hAnsi="Calibri"/>
          <w:sz w:val="24"/>
          <w:szCs w:val="24"/>
        </w:rPr>
      </w:pPr>
      <w:bookmarkStart w:id="0" w:name="OLE_LINK5"/>
      <w:bookmarkStart w:id="1" w:name="OLE_LINK6"/>
      <w:bookmarkStart w:id="2" w:name="OLE_LINK26"/>
      <w:r>
        <w:rPr>
          <w:rFonts w:ascii="Calibri" w:hAnsi="Calibri"/>
          <w:sz w:val="24"/>
          <w:szCs w:val="24"/>
        </w:rPr>
        <w:t>Code Comparison</w:t>
      </w:r>
    </w:p>
    <w:bookmarkEnd w:id="0"/>
    <w:bookmarkEnd w:id="1"/>
    <w:bookmarkEnd w:id="2"/>
    <w:p w:rsidR="00B60E8E" w:rsidRDefault="00B60E8E" w:rsidP="003A52FD">
      <w:pPr>
        <w:pStyle w:val="ListParagraph"/>
        <w:numPr>
          <w:ilvl w:val="0"/>
          <w:numId w:val="27"/>
        </w:num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Code Outline</w:t>
      </w:r>
    </w:p>
    <w:p w:rsidR="00B60E8E" w:rsidRDefault="00B60E8E" w:rsidP="002A62FF">
      <w:pPr>
        <w:pStyle w:val="ListParagraph"/>
        <w:spacing w:after="240"/>
        <w:ind w:left="360"/>
        <w:rPr>
          <w:rFonts w:ascii="Calibri" w:hAnsi="Calibri"/>
          <w:sz w:val="24"/>
          <w:szCs w:val="24"/>
        </w:rPr>
      </w:pPr>
    </w:p>
    <w:p w:rsidR="00B60E8E" w:rsidRDefault="00B60E8E" w:rsidP="003A52FD">
      <w:pPr>
        <w:pStyle w:val="ListParagraph"/>
        <w:numPr>
          <w:ilvl w:val="0"/>
          <w:numId w:val="27"/>
        </w:numPr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Conditional Uses</w:t>
      </w:r>
    </w:p>
    <w:p w:rsidR="00B60E8E" w:rsidRDefault="00B60E8E" w:rsidP="00394C1C">
      <w:pPr>
        <w:pStyle w:val="ListParagraph"/>
        <w:spacing w:after="240"/>
        <w:rPr>
          <w:rFonts w:ascii="Calibri" w:hAnsi="Calibri"/>
          <w:sz w:val="24"/>
          <w:szCs w:val="24"/>
        </w:rPr>
      </w:pPr>
    </w:p>
    <w:p w:rsidR="00B60E8E" w:rsidRPr="003A52FD" w:rsidRDefault="00B60E8E" w:rsidP="003A52FD">
      <w:pPr>
        <w:pStyle w:val="ListParagraph"/>
        <w:numPr>
          <w:ilvl w:val="0"/>
          <w:numId w:val="27"/>
        </w:numPr>
        <w:spacing w:after="240"/>
        <w:rPr>
          <w:rFonts w:ascii="Calibri" w:hAnsi="Calibri"/>
          <w:sz w:val="24"/>
          <w:szCs w:val="24"/>
        </w:rPr>
      </w:pPr>
      <w:r w:rsidRPr="003A52FD">
        <w:rPr>
          <w:rFonts w:ascii="Calibri" w:hAnsi="Calibri"/>
          <w:sz w:val="24"/>
          <w:szCs w:val="24"/>
        </w:rPr>
        <w:t>Adjourn</w:t>
      </w:r>
    </w:p>
    <w:sectPr w:rsidR="00B60E8E" w:rsidRPr="003A52FD" w:rsidSect="00547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95"/>
    <w:multiLevelType w:val="hybridMultilevel"/>
    <w:tmpl w:val="A63CFD64"/>
    <w:lvl w:ilvl="0" w:tplc="DAD6E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D024D"/>
    <w:multiLevelType w:val="hybridMultilevel"/>
    <w:tmpl w:val="5D4EE0EA"/>
    <w:lvl w:ilvl="0" w:tplc="2FF8B2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8AF4443"/>
    <w:multiLevelType w:val="hybridMultilevel"/>
    <w:tmpl w:val="281AC4CE"/>
    <w:lvl w:ilvl="0" w:tplc="D44E2D66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ECA1DFB"/>
    <w:multiLevelType w:val="hybridMultilevel"/>
    <w:tmpl w:val="A4D054B0"/>
    <w:lvl w:ilvl="0" w:tplc="8F74F5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86A38"/>
    <w:multiLevelType w:val="hybridMultilevel"/>
    <w:tmpl w:val="60ECD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30B61"/>
    <w:multiLevelType w:val="hybridMultilevel"/>
    <w:tmpl w:val="EE1A0C72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>
    <w:nsid w:val="16533091"/>
    <w:multiLevelType w:val="hybridMultilevel"/>
    <w:tmpl w:val="3C46A0FE"/>
    <w:lvl w:ilvl="0" w:tplc="636450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84458"/>
    <w:multiLevelType w:val="hybridMultilevel"/>
    <w:tmpl w:val="AF20E214"/>
    <w:lvl w:ilvl="0" w:tplc="8F74F5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F3076"/>
    <w:multiLevelType w:val="hybridMultilevel"/>
    <w:tmpl w:val="D934355A"/>
    <w:lvl w:ilvl="0" w:tplc="1700D9D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37FF63D4"/>
    <w:multiLevelType w:val="hybridMultilevel"/>
    <w:tmpl w:val="8D9ABECE"/>
    <w:lvl w:ilvl="0" w:tplc="61FED2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393867F6"/>
    <w:multiLevelType w:val="hybridMultilevel"/>
    <w:tmpl w:val="C6AE89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8E6BE0"/>
    <w:multiLevelType w:val="hybridMultilevel"/>
    <w:tmpl w:val="D2D0F2F6"/>
    <w:lvl w:ilvl="0" w:tplc="D50CDAC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0013926"/>
    <w:multiLevelType w:val="hybridMultilevel"/>
    <w:tmpl w:val="2E365C5E"/>
    <w:lvl w:ilvl="0" w:tplc="0409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3">
    <w:nsid w:val="401B7F39"/>
    <w:multiLevelType w:val="hybridMultilevel"/>
    <w:tmpl w:val="B2B4198E"/>
    <w:lvl w:ilvl="0" w:tplc="0DB8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6B4D37"/>
    <w:multiLevelType w:val="hybridMultilevel"/>
    <w:tmpl w:val="0DE2E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A73AD"/>
    <w:multiLevelType w:val="multilevel"/>
    <w:tmpl w:val="8BD6153A"/>
    <w:lvl w:ilvl="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6">
    <w:nsid w:val="46DD4D97"/>
    <w:multiLevelType w:val="hybridMultilevel"/>
    <w:tmpl w:val="D596755A"/>
    <w:lvl w:ilvl="0" w:tplc="626E8FB0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0007C8"/>
    <w:multiLevelType w:val="hybridMultilevel"/>
    <w:tmpl w:val="F84293B2"/>
    <w:lvl w:ilvl="0" w:tplc="51F47FBC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576345A5"/>
    <w:multiLevelType w:val="hybridMultilevel"/>
    <w:tmpl w:val="2D5EED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C0F6B2B"/>
    <w:multiLevelType w:val="hybridMultilevel"/>
    <w:tmpl w:val="5C74356A"/>
    <w:lvl w:ilvl="0" w:tplc="38A22A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CD52D49"/>
    <w:multiLevelType w:val="hybridMultilevel"/>
    <w:tmpl w:val="780CDBC8"/>
    <w:lvl w:ilvl="0" w:tplc="9E6034F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5FF17374"/>
    <w:multiLevelType w:val="hybridMultilevel"/>
    <w:tmpl w:val="0554AF32"/>
    <w:lvl w:ilvl="0" w:tplc="B1EC5C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DE24E5"/>
    <w:multiLevelType w:val="hybridMultilevel"/>
    <w:tmpl w:val="D54412B4"/>
    <w:lvl w:ilvl="0" w:tplc="177E81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C177D8"/>
    <w:multiLevelType w:val="hybridMultilevel"/>
    <w:tmpl w:val="5A1C363E"/>
    <w:lvl w:ilvl="0" w:tplc="F4226F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7B5C4B8C"/>
    <w:multiLevelType w:val="hybridMultilevel"/>
    <w:tmpl w:val="899222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ED76ED"/>
    <w:multiLevelType w:val="hybridMultilevel"/>
    <w:tmpl w:val="0276E072"/>
    <w:lvl w:ilvl="0" w:tplc="46F246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C7E4071"/>
    <w:multiLevelType w:val="hybridMultilevel"/>
    <w:tmpl w:val="45BEE372"/>
    <w:lvl w:ilvl="0" w:tplc="428457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7"/>
  </w:num>
  <w:num w:numId="7">
    <w:abstractNumId w:val="20"/>
  </w:num>
  <w:num w:numId="8">
    <w:abstractNumId w:val="26"/>
  </w:num>
  <w:num w:numId="9">
    <w:abstractNumId w:val="16"/>
  </w:num>
  <w:num w:numId="10">
    <w:abstractNumId w:val="10"/>
  </w:num>
  <w:num w:numId="11">
    <w:abstractNumId w:val="18"/>
  </w:num>
  <w:num w:numId="12">
    <w:abstractNumId w:val="14"/>
  </w:num>
  <w:num w:numId="13">
    <w:abstractNumId w:val="12"/>
  </w:num>
  <w:num w:numId="14">
    <w:abstractNumId w:val="25"/>
  </w:num>
  <w:num w:numId="15">
    <w:abstractNumId w:val="1"/>
  </w:num>
  <w:num w:numId="16">
    <w:abstractNumId w:val="5"/>
  </w:num>
  <w:num w:numId="17">
    <w:abstractNumId w:val="15"/>
  </w:num>
  <w:num w:numId="18">
    <w:abstractNumId w:val="19"/>
  </w:num>
  <w:num w:numId="19">
    <w:abstractNumId w:val="24"/>
  </w:num>
  <w:num w:numId="20">
    <w:abstractNumId w:val="7"/>
  </w:num>
  <w:num w:numId="21">
    <w:abstractNumId w:val="3"/>
  </w:num>
  <w:num w:numId="22">
    <w:abstractNumId w:val="4"/>
  </w:num>
  <w:num w:numId="23">
    <w:abstractNumId w:val="6"/>
  </w:num>
  <w:num w:numId="24">
    <w:abstractNumId w:val="21"/>
  </w:num>
  <w:num w:numId="25">
    <w:abstractNumId w:val="13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AA"/>
    <w:rsid w:val="00002783"/>
    <w:rsid w:val="00007528"/>
    <w:rsid w:val="0001230A"/>
    <w:rsid w:val="000209D0"/>
    <w:rsid w:val="00024C15"/>
    <w:rsid w:val="00026FF9"/>
    <w:rsid w:val="0003141E"/>
    <w:rsid w:val="00033B68"/>
    <w:rsid w:val="0003652F"/>
    <w:rsid w:val="000435F6"/>
    <w:rsid w:val="00045046"/>
    <w:rsid w:val="00045337"/>
    <w:rsid w:val="00047268"/>
    <w:rsid w:val="00047673"/>
    <w:rsid w:val="0005238D"/>
    <w:rsid w:val="0005241A"/>
    <w:rsid w:val="000529AB"/>
    <w:rsid w:val="0005666B"/>
    <w:rsid w:val="00057FD4"/>
    <w:rsid w:val="00060CF9"/>
    <w:rsid w:val="00061200"/>
    <w:rsid w:val="00063C7F"/>
    <w:rsid w:val="0006434F"/>
    <w:rsid w:val="00065616"/>
    <w:rsid w:val="0006751A"/>
    <w:rsid w:val="00072AB2"/>
    <w:rsid w:val="000734A9"/>
    <w:rsid w:val="00074B18"/>
    <w:rsid w:val="00080B52"/>
    <w:rsid w:val="00086B3D"/>
    <w:rsid w:val="000912AB"/>
    <w:rsid w:val="0009259D"/>
    <w:rsid w:val="000A0D88"/>
    <w:rsid w:val="000A1CA6"/>
    <w:rsid w:val="000A316A"/>
    <w:rsid w:val="000B0D58"/>
    <w:rsid w:val="000B3028"/>
    <w:rsid w:val="000B3598"/>
    <w:rsid w:val="000B5C44"/>
    <w:rsid w:val="000C08EA"/>
    <w:rsid w:val="000C2EC6"/>
    <w:rsid w:val="000D2D51"/>
    <w:rsid w:val="000D381C"/>
    <w:rsid w:val="000D5665"/>
    <w:rsid w:val="000D5981"/>
    <w:rsid w:val="000E0246"/>
    <w:rsid w:val="000E3FD2"/>
    <w:rsid w:val="000F0110"/>
    <w:rsid w:val="000F1664"/>
    <w:rsid w:val="000F19F5"/>
    <w:rsid w:val="000F2144"/>
    <w:rsid w:val="000F667B"/>
    <w:rsid w:val="001076AD"/>
    <w:rsid w:val="00110FEE"/>
    <w:rsid w:val="00117655"/>
    <w:rsid w:val="00121586"/>
    <w:rsid w:val="00122B9D"/>
    <w:rsid w:val="001235D6"/>
    <w:rsid w:val="00123C32"/>
    <w:rsid w:val="001262D6"/>
    <w:rsid w:val="00134A2A"/>
    <w:rsid w:val="001361B5"/>
    <w:rsid w:val="00136D84"/>
    <w:rsid w:val="00137156"/>
    <w:rsid w:val="00137FD3"/>
    <w:rsid w:val="00145610"/>
    <w:rsid w:val="001467DB"/>
    <w:rsid w:val="00147D58"/>
    <w:rsid w:val="001525E6"/>
    <w:rsid w:val="00152A2E"/>
    <w:rsid w:val="00152B70"/>
    <w:rsid w:val="0015379E"/>
    <w:rsid w:val="00157CB8"/>
    <w:rsid w:val="001662DE"/>
    <w:rsid w:val="00166D48"/>
    <w:rsid w:val="00167522"/>
    <w:rsid w:val="00170729"/>
    <w:rsid w:val="00170B2E"/>
    <w:rsid w:val="00170F19"/>
    <w:rsid w:val="0017140C"/>
    <w:rsid w:val="00175D7B"/>
    <w:rsid w:val="00176E95"/>
    <w:rsid w:val="00184C62"/>
    <w:rsid w:val="00190E3D"/>
    <w:rsid w:val="001930AB"/>
    <w:rsid w:val="00195DD8"/>
    <w:rsid w:val="001A14FA"/>
    <w:rsid w:val="001A2247"/>
    <w:rsid w:val="001A6681"/>
    <w:rsid w:val="001B02BD"/>
    <w:rsid w:val="001B0A5F"/>
    <w:rsid w:val="001B33E4"/>
    <w:rsid w:val="001B3657"/>
    <w:rsid w:val="001B64CB"/>
    <w:rsid w:val="001C0923"/>
    <w:rsid w:val="001C0C44"/>
    <w:rsid w:val="001C0FB5"/>
    <w:rsid w:val="001C4DEB"/>
    <w:rsid w:val="001D17C5"/>
    <w:rsid w:val="001D2CF4"/>
    <w:rsid w:val="001D3C4C"/>
    <w:rsid w:val="001D4017"/>
    <w:rsid w:val="001E085B"/>
    <w:rsid w:val="001E08BC"/>
    <w:rsid w:val="001E0DA8"/>
    <w:rsid w:val="001E2160"/>
    <w:rsid w:val="001E6EE5"/>
    <w:rsid w:val="001E7E5E"/>
    <w:rsid w:val="001F14EA"/>
    <w:rsid w:val="001F5D11"/>
    <w:rsid w:val="001F66D4"/>
    <w:rsid w:val="00205874"/>
    <w:rsid w:val="0020656C"/>
    <w:rsid w:val="00206C14"/>
    <w:rsid w:val="00212976"/>
    <w:rsid w:val="002133C7"/>
    <w:rsid w:val="002154F1"/>
    <w:rsid w:val="00215B95"/>
    <w:rsid w:val="0021601C"/>
    <w:rsid w:val="0021729B"/>
    <w:rsid w:val="00217E33"/>
    <w:rsid w:val="00220DA2"/>
    <w:rsid w:val="0022135F"/>
    <w:rsid w:val="002248EF"/>
    <w:rsid w:val="00227A0D"/>
    <w:rsid w:val="002314C4"/>
    <w:rsid w:val="00235FA1"/>
    <w:rsid w:val="00236DEF"/>
    <w:rsid w:val="00237238"/>
    <w:rsid w:val="00242404"/>
    <w:rsid w:val="00244E61"/>
    <w:rsid w:val="002453F9"/>
    <w:rsid w:val="00245454"/>
    <w:rsid w:val="002457FC"/>
    <w:rsid w:val="002735CB"/>
    <w:rsid w:val="00274F2C"/>
    <w:rsid w:val="00281DBC"/>
    <w:rsid w:val="00283203"/>
    <w:rsid w:val="002834A3"/>
    <w:rsid w:val="002834C0"/>
    <w:rsid w:val="00291B4D"/>
    <w:rsid w:val="00292A8F"/>
    <w:rsid w:val="0029300D"/>
    <w:rsid w:val="002949E3"/>
    <w:rsid w:val="0029732E"/>
    <w:rsid w:val="002973D2"/>
    <w:rsid w:val="002A2856"/>
    <w:rsid w:val="002A3116"/>
    <w:rsid w:val="002A40FE"/>
    <w:rsid w:val="002A61DF"/>
    <w:rsid w:val="002A62FF"/>
    <w:rsid w:val="002A66D3"/>
    <w:rsid w:val="002B3401"/>
    <w:rsid w:val="002B3A0D"/>
    <w:rsid w:val="002C0732"/>
    <w:rsid w:val="002C38AA"/>
    <w:rsid w:val="002C410E"/>
    <w:rsid w:val="002C4700"/>
    <w:rsid w:val="002C4704"/>
    <w:rsid w:val="002C7451"/>
    <w:rsid w:val="002D0D04"/>
    <w:rsid w:val="002D15B1"/>
    <w:rsid w:val="002D38DE"/>
    <w:rsid w:val="002D4F1B"/>
    <w:rsid w:val="002D56B1"/>
    <w:rsid w:val="002F0443"/>
    <w:rsid w:val="002F05BB"/>
    <w:rsid w:val="002F0CF4"/>
    <w:rsid w:val="002F1078"/>
    <w:rsid w:val="003002AD"/>
    <w:rsid w:val="00302237"/>
    <w:rsid w:val="00302BD1"/>
    <w:rsid w:val="00304CFC"/>
    <w:rsid w:val="00306F3A"/>
    <w:rsid w:val="003078D1"/>
    <w:rsid w:val="00310C91"/>
    <w:rsid w:val="0031158B"/>
    <w:rsid w:val="003118B6"/>
    <w:rsid w:val="0031197C"/>
    <w:rsid w:val="003143A6"/>
    <w:rsid w:val="00315D02"/>
    <w:rsid w:val="003222EE"/>
    <w:rsid w:val="00324147"/>
    <w:rsid w:val="00324EAA"/>
    <w:rsid w:val="00331B87"/>
    <w:rsid w:val="00333ACE"/>
    <w:rsid w:val="00335B90"/>
    <w:rsid w:val="0033711C"/>
    <w:rsid w:val="00337D3F"/>
    <w:rsid w:val="00350CC8"/>
    <w:rsid w:val="00351036"/>
    <w:rsid w:val="00351FDF"/>
    <w:rsid w:val="003520A2"/>
    <w:rsid w:val="00353F5B"/>
    <w:rsid w:val="003607FD"/>
    <w:rsid w:val="003615B8"/>
    <w:rsid w:val="003661C4"/>
    <w:rsid w:val="00371629"/>
    <w:rsid w:val="00371E6C"/>
    <w:rsid w:val="00375432"/>
    <w:rsid w:val="00376B39"/>
    <w:rsid w:val="003777CD"/>
    <w:rsid w:val="003808E7"/>
    <w:rsid w:val="00381B93"/>
    <w:rsid w:val="00383064"/>
    <w:rsid w:val="003854E0"/>
    <w:rsid w:val="003911C8"/>
    <w:rsid w:val="00393521"/>
    <w:rsid w:val="00394C1C"/>
    <w:rsid w:val="0039526E"/>
    <w:rsid w:val="003956C5"/>
    <w:rsid w:val="00396800"/>
    <w:rsid w:val="003A02D3"/>
    <w:rsid w:val="003A193D"/>
    <w:rsid w:val="003A1FDF"/>
    <w:rsid w:val="003A278F"/>
    <w:rsid w:val="003A3E7B"/>
    <w:rsid w:val="003A52FD"/>
    <w:rsid w:val="003A5C2A"/>
    <w:rsid w:val="003A5DE4"/>
    <w:rsid w:val="003A6AC2"/>
    <w:rsid w:val="003B0450"/>
    <w:rsid w:val="003B2746"/>
    <w:rsid w:val="003B2BF4"/>
    <w:rsid w:val="003B3F71"/>
    <w:rsid w:val="003B6E04"/>
    <w:rsid w:val="003C07D8"/>
    <w:rsid w:val="003C0AA7"/>
    <w:rsid w:val="003D401F"/>
    <w:rsid w:val="003D4037"/>
    <w:rsid w:val="003D6D56"/>
    <w:rsid w:val="003E45BE"/>
    <w:rsid w:val="003E78A3"/>
    <w:rsid w:val="003F3A5C"/>
    <w:rsid w:val="003F5F47"/>
    <w:rsid w:val="003F636D"/>
    <w:rsid w:val="003F6543"/>
    <w:rsid w:val="00413A18"/>
    <w:rsid w:val="0041436D"/>
    <w:rsid w:val="00414437"/>
    <w:rsid w:val="00414BAC"/>
    <w:rsid w:val="00421395"/>
    <w:rsid w:val="00427E73"/>
    <w:rsid w:val="004305AE"/>
    <w:rsid w:val="00433438"/>
    <w:rsid w:val="00433C0C"/>
    <w:rsid w:val="00434C5D"/>
    <w:rsid w:val="00441645"/>
    <w:rsid w:val="00444CD2"/>
    <w:rsid w:val="00452BDF"/>
    <w:rsid w:val="00466FD4"/>
    <w:rsid w:val="00467331"/>
    <w:rsid w:val="00475626"/>
    <w:rsid w:val="00475DE5"/>
    <w:rsid w:val="004763C1"/>
    <w:rsid w:val="00477CC2"/>
    <w:rsid w:val="00477FCC"/>
    <w:rsid w:val="00480000"/>
    <w:rsid w:val="0048091A"/>
    <w:rsid w:val="0048184F"/>
    <w:rsid w:val="00482390"/>
    <w:rsid w:val="00483DE6"/>
    <w:rsid w:val="00484A07"/>
    <w:rsid w:val="00491982"/>
    <w:rsid w:val="004938EB"/>
    <w:rsid w:val="004A3CD3"/>
    <w:rsid w:val="004A47AA"/>
    <w:rsid w:val="004A4B6E"/>
    <w:rsid w:val="004A5FF1"/>
    <w:rsid w:val="004A7CDD"/>
    <w:rsid w:val="004B020F"/>
    <w:rsid w:val="004B1578"/>
    <w:rsid w:val="004B3E78"/>
    <w:rsid w:val="004B4029"/>
    <w:rsid w:val="004C146F"/>
    <w:rsid w:val="004C252B"/>
    <w:rsid w:val="004D2384"/>
    <w:rsid w:val="004D4EE1"/>
    <w:rsid w:val="004E069C"/>
    <w:rsid w:val="004E1FAD"/>
    <w:rsid w:val="004E35F8"/>
    <w:rsid w:val="004E597B"/>
    <w:rsid w:val="004F1D9D"/>
    <w:rsid w:val="004F764A"/>
    <w:rsid w:val="004F7884"/>
    <w:rsid w:val="00501A67"/>
    <w:rsid w:val="00503523"/>
    <w:rsid w:val="00507985"/>
    <w:rsid w:val="005109A5"/>
    <w:rsid w:val="005110E2"/>
    <w:rsid w:val="00513B67"/>
    <w:rsid w:val="005206EA"/>
    <w:rsid w:val="0052573E"/>
    <w:rsid w:val="0052641F"/>
    <w:rsid w:val="0053111B"/>
    <w:rsid w:val="005314C0"/>
    <w:rsid w:val="00532C3A"/>
    <w:rsid w:val="00532E49"/>
    <w:rsid w:val="0053658F"/>
    <w:rsid w:val="005379D4"/>
    <w:rsid w:val="00544481"/>
    <w:rsid w:val="00544FD9"/>
    <w:rsid w:val="00545C3E"/>
    <w:rsid w:val="00547541"/>
    <w:rsid w:val="0054787B"/>
    <w:rsid w:val="0055039B"/>
    <w:rsid w:val="00552056"/>
    <w:rsid w:val="005529DF"/>
    <w:rsid w:val="005538C9"/>
    <w:rsid w:val="005628F3"/>
    <w:rsid w:val="00563A2A"/>
    <w:rsid w:val="005666A1"/>
    <w:rsid w:val="00572AE4"/>
    <w:rsid w:val="00572E5A"/>
    <w:rsid w:val="00576B62"/>
    <w:rsid w:val="0058048B"/>
    <w:rsid w:val="0058179C"/>
    <w:rsid w:val="00592053"/>
    <w:rsid w:val="00593786"/>
    <w:rsid w:val="00596456"/>
    <w:rsid w:val="005A08BE"/>
    <w:rsid w:val="005B2078"/>
    <w:rsid w:val="005C456C"/>
    <w:rsid w:val="005D06BD"/>
    <w:rsid w:val="005D26FD"/>
    <w:rsid w:val="005D28FC"/>
    <w:rsid w:val="005D483B"/>
    <w:rsid w:val="005D4C2A"/>
    <w:rsid w:val="005D594D"/>
    <w:rsid w:val="005D6B02"/>
    <w:rsid w:val="005E1729"/>
    <w:rsid w:val="005E595B"/>
    <w:rsid w:val="005F2B73"/>
    <w:rsid w:val="005F5A32"/>
    <w:rsid w:val="005F6013"/>
    <w:rsid w:val="005F716E"/>
    <w:rsid w:val="005F7618"/>
    <w:rsid w:val="00600B8A"/>
    <w:rsid w:val="006030DA"/>
    <w:rsid w:val="00603897"/>
    <w:rsid w:val="00604062"/>
    <w:rsid w:val="00604821"/>
    <w:rsid w:val="00610985"/>
    <w:rsid w:val="006110B9"/>
    <w:rsid w:val="00611997"/>
    <w:rsid w:val="00611D90"/>
    <w:rsid w:val="00612BC3"/>
    <w:rsid w:val="0061385A"/>
    <w:rsid w:val="00614D5F"/>
    <w:rsid w:val="00615A06"/>
    <w:rsid w:val="00617293"/>
    <w:rsid w:val="006179A9"/>
    <w:rsid w:val="0062346D"/>
    <w:rsid w:val="006236A0"/>
    <w:rsid w:val="006251A3"/>
    <w:rsid w:val="00625265"/>
    <w:rsid w:val="00626998"/>
    <w:rsid w:val="00630610"/>
    <w:rsid w:val="00641114"/>
    <w:rsid w:val="00643F06"/>
    <w:rsid w:val="00656CBB"/>
    <w:rsid w:val="0066174E"/>
    <w:rsid w:val="006621CF"/>
    <w:rsid w:val="00663722"/>
    <w:rsid w:val="00670B04"/>
    <w:rsid w:val="006777BA"/>
    <w:rsid w:val="006809C5"/>
    <w:rsid w:val="00681AA2"/>
    <w:rsid w:val="00686753"/>
    <w:rsid w:val="00686D86"/>
    <w:rsid w:val="00686F86"/>
    <w:rsid w:val="00690157"/>
    <w:rsid w:val="0069387A"/>
    <w:rsid w:val="006A3503"/>
    <w:rsid w:val="006A37FD"/>
    <w:rsid w:val="006A4E17"/>
    <w:rsid w:val="006A583C"/>
    <w:rsid w:val="006A71AF"/>
    <w:rsid w:val="006A7CFA"/>
    <w:rsid w:val="006B152E"/>
    <w:rsid w:val="006B2A70"/>
    <w:rsid w:val="006B5C72"/>
    <w:rsid w:val="006B68CE"/>
    <w:rsid w:val="006B7AD7"/>
    <w:rsid w:val="006B7C2A"/>
    <w:rsid w:val="006C4869"/>
    <w:rsid w:val="006C5227"/>
    <w:rsid w:val="006C637A"/>
    <w:rsid w:val="006D14B9"/>
    <w:rsid w:val="006D4A71"/>
    <w:rsid w:val="006D4C26"/>
    <w:rsid w:val="006D5706"/>
    <w:rsid w:val="006D738F"/>
    <w:rsid w:val="006D745A"/>
    <w:rsid w:val="006E0916"/>
    <w:rsid w:val="006E1173"/>
    <w:rsid w:val="006E2564"/>
    <w:rsid w:val="006E5529"/>
    <w:rsid w:val="006E5DA8"/>
    <w:rsid w:val="006F10CE"/>
    <w:rsid w:val="006F2826"/>
    <w:rsid w:val="006F33D7"/>
    <w:rsid w:val="006F347B"/>
    <w:rsid w:val="006F787A"/>
    <w:rsid w:val="00701908"/>
    <w:rsid w:val="00705910"/>
    <w:rsid w:val="00714528"/>
    <w:rsid w:val="00716F35"/>
    <w:rsid w:val="007171EE"/>
    <w:rsid w:val="007202C6"/>
    <w:rsid w:val="00721581"/>
    <w:rsid w:val="00723DD5"/>
    <w:rsid w:val="0072641C"/>
    <w:rsid w:val="0072672A"/>
    <w:rsid w:val="007337B7"/>
    <w:rsid w:val="00733D1B"/>
    <w:rsid w:val="007538C5"/>
    <w:rsid w:val="007548ED"/>
    <w:rsid w:val="007606F9"/>
    <w:rsid w:val="00763A27"/>
    <w:rsid w:val="00766176"/>
    <w:rsid w:val="00770AD0"/>
    <w:rsid w:val="00775E88"/>
    <w:rsid w:val="00781502"/>
    <w:rsid w:val="007832DD"/>
    <w:rsid w:val="00790630"/>
    <w:rsid w:val="00793F24"/>
    <w:rsid w:val="00794108"/>
    <w:rsid w:val="007952D9"/>
    <w:rsid w:val="007964DB"/>
    <w:rsid w:val="00797670"/>
    <w:rsid w:val="007A26E6"/>
    <w:rsid w:val="007A2C72"/>
    <w:rsid w:val="007A3E37"/>
    <w:rsid w:val="007A57EF"/>
    <w:rsid w:val="007A6770"/>
    <w:rsid w:val="007B1E68"/>
    <w:rsid w:val="007B2F60"/>
    <w:rsid w:val="007B44FE"/>
    <w:rsid w:val="007B6D02"/>
    <w:rsid w:val="007B6D74"/>
    <w:rsid w:val="007C2589"/>
    <w:rsid w:val="007C693E"/>
    <w:rsid w:val="007C6F78"/>
    <w:rsid w:val="007C7253"/>
    <w:rsid w:val="007D0DD0"/>
    <w:rsid w:val="007D5512"/>
    <w:rsid w:val="007D6295"/>
    <w:rsid w:val="007D7020"/>
    <w:rsid w:val="007E14F7"/>
    <w:rsid w:val="007E41C6"/>
    <w:rsid w:val="007E564D"/>
    <w:rsid w:val="007F32A3"/>
    <w:rsid w:val="007F748A"/>
    <w:rsid w:val="00801100"/>
    <w:rsid w:val="008025CA"/>
    <w:rsid w:val="008034C7"/>
    <w:rsid w:val="0080364A"/>
    <w:rsid w:val="0080374F"/>
    <w:rsid w:val="00806438"/>
    <w:rsid w:val="008064AD"/>
    <w:rsid w:val="0081046A"/>
    <w:rsid w:val="00810C3C"/>
    <w:rsid w:val="00812915"/>
    <w:rsid w:val="0081453F"/>
    <w:rsid w:val="00814691"/>
    <w:rsid w:val="00820A41"/>
    <w:rsid w:val="0082218F"/>
    <w:rsid w:val="00822EA4"/>
    <w:rsid w:val="0082433D"/>
    <w:rsid w:val="008253CC"/>
    <w:rsid w:val="008254DC"/>
    <w:rsid w:val="00830EBE"/>
    <w:rsid w:val="008324B9"/>
    <w:rsid w:val="00843EDD"/>
    <w:rsid w:val="00844341"/>
    <w:rsid w:val="0084452A"/>
    <w:rsid w:val="0084727C"/>
    <w:rsid w:val="008479EB"/>
    <w:rsid w:val="008538A4"/>
    <w:rsid w:val="0085722A"/>
    <w:rsid w:val="008613E7"/>
    <w:rsid w:val="00861E0B"/>
    <w:rsid w:val="0086774B"/>
    <w:rsid w:val="00867D72"/>
    <w:rsid w:val="00871E58"/>
    <w:rsid w:val="008724BF"/>
    <w:rsid w:val="00872590"/>
    <w:rsid w:val="008754D8"/>
    <w:rsid w:val="00876D30"/>
    <w:rsid w:val="00880D6A"/>
    <w:rsid w:val="00881BC5"/>
    <w:rsid w:val="008854FE"/>
    <w:rsid w:val="0088733E"/>
    <w:rsid w:val="008879DA"/>
    <w:rsid w:val="00887B03"/>
    <w:rsid w:val="008900AF"/>
    <w:rsid w:val="008905D1"/>
    <w:rsid w:val="00895601"/>
    <w:rsid w:val="0089652F"/>
    <w:rsid w:val="008977D6"/>
    <w:rsid w:val="008977EE"/>
    <w:rsid w:val="008A0480"/>
    <w:rsid w:val="008A24B9"/>
    <w:rsid w:val="008A65E8"/>
    <w:rsid w:val="008A7A40"/>
    <w:rsid w:val="008B0634"/>
    <w:rsid w:val="008B0955"/>
    <w:rsid w:val="008B2C1C"/>
    <w:rsid w:val="008B5802"/>
    <w:rsid w:val="008B620C"/>
    <w:rsid w:val="008B729E"/>
    <w:rsid w:val="008C131C"/>
    <w:rsid w:val="008C1A35"/>
    <w:rsid w:val="008C52EF"/>
    <w:rsid w:val="008C57E1"/>
    <w:rsid w:val="008D096B"/>
    <w:rsid w:val="008D143F"/>
    <w:rsid w:val="008D331C"/>
    <w:rsid w:val="008E208E"/>
    <w:rsid w:val="008E6E3A"/>
    <w:rsid w:val="008F157F"/>
    <w:rsid w:val="008F2AA7"/>
    <w:rsid w:val="008F360E"/>
    <w:rsid w:val="008F4D9A"/>
    <w:rsid w:val="009002B8"/>
    <w:rsid w:val="00900E60"/>
    <w:rsid w:val="00901924"/>
    <w:rsid w:val="00903AB8"/>
    <w:rsid w:val="00910A13"/>
    <w:rsid w:val="009145E5"/>
    <w:rsid w:val="009149C6"/>
    <w:rsid w:val="00915EEE"/>
    <w:rsid w:val="00916336"/>
    <w:rsid w:val="00920CE2"/>
    <w:rsid w:val="00921027"/>
    <w:rsid w:val="00922811"/>
    <w:rsid w:val="00931248"/>
    <w:rsid w:val="00931D65"/>
    <w:rsid w:val="009339AA"/>
    <w:rsid w:val="00933BA5"/>
    <w:rsid w:val="00937264"/>
    <w:rsid w:val="009409D2"/>
    <w:rsid w:val="009412C9"/>
    <w:rsid w:val="00941D21"/>
    <w:rsid w:val="00942319"/>
    <w:rsid w:val="00942E57"/>
    <w:rsid w:val="009432D3"/>
    <w:rsid w:val="009471A1"/>
    <w:rsid w:val="00952A92"/>
    <w:rsid w:val="00953367"/>
    <w:rsid w:val="009542C4"/>
    <w:rsid w:val="00957707"/>
    <w:rsid w:val="00963CED"/>
    <w:rsid w:val="00965AF5"/>
    <w:rsid w:val="00966BA7"/>
    <w:rsid w:val="00977837"/>
    <w:rsid w:val="00981AAE"/>
    <w:rsid w:val="009824D1"/>
    <w:rsid w:val="00984706"/>
    <w:rsid w:val="00987700"/>
    <w:rsid w:val="009A1F72"/>
    <w:rsid w:val="009A4207"/>
    <w:rsid w:val="009A4372"/>
    <w:rsid w:val="009A4589"/>
    <w:rsid w:val="009B3750"/>
    <w:rsid w:val="009B64A6"/>
    <w:rsid w:val="009C172C"/>
    <w:rsid w:val="009C1FCE"/>
    <w:rsid w:val="009C4667"/>
    <w:rsid w:val="009C4D6B"/>
    <w:rsid w:val="009C627D"/>
    <w:rsid w:val="009D0DF4"/>
    <w:rsid w:val="009D2406"/>
    <w:rsid w:val="009D4EEF"/>
    <w:rsid w:val="009D6599"/>
    <w:rsid w:val="009D7897"/>
    <w:rsid w:val="009D78D8"/>
    <w:rsid w:val="009E26BD"/>
    <w:rsid w:val="009F1985"/>
    <w:rsid w:val="009F19E7"/>
    <w:rsid w:val="009F3178"/>
    <w:rsid w:val="009F6E53"/>
    <w:rsid w:val="009F71D4"/>
    <w:rsid w:val="009F7562"/>
    <w:rsid w:val="00A004D3"/>
    <w:rsid w:val="00A00B18"/>
    <w:rsid w:val="00A0150B"/>
    <w:rsid w:val="00A1235C"/>
    <w:rsid w:val="00A22064"/>
    <w:rsid w:val="00A22BBC"/>
    <w:rsid w:val="00A22F4A"/>
    <w:rsid w:val="00A256DB"/>
    <w:rsid w:val="00A306DF"/>
    <w:rsid w:val="00A32330"/>
    <w:rsid w:val="00A34909"/>
    <w:rsid w:val="00A36891"/>
    <w:rsid w:val="00A4089F"/>
    <w:rsid w:val="00A41BCD"/>
    <w:rsid w:val="00A50F20"/>
    <w:rsid w:val="00A5267D"/>
    <w:rsid w:val="00A555B5"/>
    <w:rsid w:val="00A56029"/>
    <w:rsid w:val="00A617A3"/>
    <w:rsid w:val="00A62282"/>
    <w:rsid w:val="00A62BBF"/>
    <w:rsid w:val="00A65249"/>
    <w:rsid w:val="00A66BEB"/>
    <w:rsid w:val="00A718EA"/>
    <w:rsid w:val="00A74855"/>
    <w:rsid w:val="00A7514A"/>
    <w:rsid w:val="00A76DCD"/>
    <w:rsid w:val="00A80DC0"/>
    <w:rsid w:val="00A81F42"/>
    <w:rsid w:val="00A825C2"/>
    <w:rsid w:val="00A8673D"/>
    <w:rsid w:val="00A91179"/>
    <w:rsid w:val="00A9157E"/>
    <w:rsid w:val="00A926CA"/>
    <w:rsid w:val="00A9399E"/>
    <w:rsid w:val="00A93DC4"/>
    <w:rsid w:val="00AA11C7"/>
    <w:rsid w:val="00AA1FFE"/>
    <w:rsid w:val="00AB2EC8"/>
    <w:rsid w:val="00AB36D2"/>
    <w:rsid w:val="00AC21BF"/>
    <w:rsid w:val="00AC2761"/>
    <w:rsid w:val="00AD2A7B"/>
    <w:rsid w:val="00AD4651"/>
    <w:rsid w:val="00AD7E97"/>
    <w:rsid w:val="00AE042E"/>
    <w:rsid w:val="00AE3800"/>
    <w:rsid w:val="00AE7109"/>
    <w:rsid w:val="00AF3625"/>
    <w:rsid w:val="00AF46D9"/>
    <w:rsid w:val="00AF79A8"/>
    <w:rsid w:val="00B01821"/>
    <w:rsid w:val="00B0292C"/>
    <w:rsid w:val="00B03F6B"/>
    <w:rsid w:val="00B044E0"/>
    <w:rsid w:val="00B05BA0"/>
    <w:rsid w:val="00B07460"/>
    <w:rsid w:val="00B116AD"/>
    <w:rsid w:val="00B12944"/>
    <w:rsid w:val="00B152D5"/>
    <w:rsid w:val="00B16D90"/>
    <w:rsid w:val="00B20873"/>
    <w:rsid w:val="00B2205A"/>
    <w:rsid w:val="00B2447D"/>
    <w:rsid w:val="00B257FA"/>
    <w:rsid w:val="00B25D60"/>
    <w:rsid w:val="00B27C43"/>
    <w:rsid w:val="00B30247"/>
    <w:rsid w:val="00B36737"/>
    <w:rsid w:val="00B40F2D"/>
    <w:rsid w:val="00B41120"/>
    <w:rsid w:val="00B4115A"/>
    <w:rsid w:val="00B424E0"/>
    <w:rsid w:val="00B4417D"/>
    <w:rsid w:val="00B45CE6"/>
    <w:rsid w:val="00B50B4C"/>
    <w:rsid w:val="00B512E5"/>
    <w:rsid w:val="00B51D48"/>
    <w:rsid w:val="00B524C2"/>
    <w:rsid w:val="00B539F3"/>
    <w:rsid w:val="00B60E8E"/>
    <w:rsid w:val="00B61FF7"/>
    <w:rsid w:val="00B63815"/>
    <w:rsid w:val="00B65C3B"/>
    <w:rsid w:val="00B72E2C"/>
    <w:rsid w:val="00B771F0"/>
    <w:rsid w:val="00B77E52"/>
    <w:rsid w:val="00B80529"/>
    <w:rsid w:val="00B8072E"/>
    <w:rsid w:val="00B80878"/>
    <w:rsid w:val="00B80D29"/>
    <w:rsid w:val="00B81B03"/>
    <w:rsid w:val="00B821EB"/>
    <w:rsid w:val="00B847A6"/>
    <w:rsid w:val="00B860CB"/>
    <w:rsid w:val="00B8632C"/>
    <w:rsid w:val="00B90ED4"/>
    <w:rsid w:val="00B925A1"/>
    <w:rsid w:val="00B92B1C"/>
    <w:rsid w:val="00BA6CF3"/>
    <w:rsid w:val="00BA6F9A"/>
    <w:rsid w:val="00BB23B9"/>
    <w:rsid w:val="00BB2866"/>
    <w:rsid w:val="00BB6245"/>
    <w:rsid w:val="00BB6EB1"/>
    <w:rsid w:val="00BC29B1"/>
    <w:rsid w:val="00BD044D"/>
    <w:rsid w:val="00BD0B04"/>
    <w:rsid w:val="00BE20E0"/>
    <w:rsid w:val="00BE2E79"/>
    <w:rsid w:val="00BE7A0A"/>
    <w:rsid w:val="00BF08FC"/>
    <w:rsid w:val="00BF29A0"/>
    <w:rsid w:val="00BF3B9C"/>
    <w:rsid w:val="00C00507"/>
    <w:rsid w:val="00C01277"/>
    <w:rsid w:val="00C01DB8"/>
    <w:rsid w:val="00C026D6"/>
    <w:rsid w:val="00C07BB0"/>
    <w:rsid w:val="00C11C19"/>
    <w:rsid w:val="00C11E61"/>
    <w:rsid w:val="00C1258F"/>
    <w:rsid w:val="00C168E5"/>
    <w:rsid w:val="00C218EE"/>
    <w:rsid w:val="00C23BD1"/>
    <w:rsid w:val="00C2758C"/>
    <w:rsid w:val="00C3190A"/>
    <w:rsid w:val="00C31AE4"/>
    <w:rsid w:val="00C31B62"/>
    <w:rsid w:val="00C31C4E"/>
    <w:rsid w:val="00C32511"/>
    <w:rsid w:val="00C3562A"/>
    <w:rsid w:val="00C37278"/>
    <w:rsid w:val="00C42A46"/>
    <w:rsid w:val="00C43DFD"/>
    <w:rsid w:val="00C44558"/>
    <w:rsid w:val="00C52E3E"/>
    <w:rsid w:val="00C60FFC"/>
    <w:rsid w:val="00C62C74"/>
    <w:rsid w:val="00C6452E"/>
    <w:rsid w:val="00C701CB"/>
    <w:rsid w:val="00C73AD8"/>
    <w:rsid w:val="00C83D37"/>
    <w:rsid w:val="00C84C57"/>
    <w:rsid w:val="00C905BE"/>
    <w:rsid w:val="00C93671"/>
    <w:rsid w:val="00C9408B"/>
    <w:rsid w:val="00C96019"/>
    <w:rsid w:val="00CA2C7B"/>
    <w:rsid w:val="00CB1114"/>
    <w:rsid w:val="00CB1D74"/>
    <w:rsid w:val="00CB5E5D"/>
    <w:rsid w:val="00CC0D5D"/>
    <w:rsid w:val="00CC14EF"/>
    <w:rsid w:val="00CC2353"/>
    <w:rsid w:val="00CC2611"/>
    <w:rsid w:val="00CC271E"/>
    <w:rsid w:val="00CC2BFB"/>
    <w:rsid w:val="00CC2DA0"/>
    <w:rsid w:val="00CC4AD2"/>
    <w:rsid w:val="00CC77AF"/>
    <w:rsid w:val="00CD0498"/>
    <w:rsid w:val="00CD059A"/>
    <w:rsid w:val="00CD2E84"/>
    <w:rsid w:val="00CD723C"/>
    <w:rsid w:val="00CD7753"/>
    <w:rsid w:val="00CE252B"/>
    <w:rsid w:val="00CE35CD"/>
    <w:rsid w:val="00CE4732"/>
    <w:rsid w:val="00CE5CF9"/>
    <w:rsid w:val="00CF2B36"/>
    <w:rsid w:val="00D02874"/>
    <w:rsid w:val="00D0697C"/>
    <w:rsid w:val="00D113C9"/>
    <w:rsid w:val="00D115DB"/>
    <w:rsid w:val="00D13888"/>
    <w:rsid w:val="00D13E5A"/>
    <w:rsid w:val="00D14359"/>
    <w:rsid w:val="00D16B7E"/>
    <w:rsid w:val="00D20025"/>
    <w:rsid w:val="00D220B3"/>
    <w:rsid w:val="00D26FDD"/>
    <w:rsid w:val="00D275FE"/>
    <w:rsid w:val="00D34870"/>
    <w:rsid w:val="00D40746"/>
    <w:rsid w:val="00D41120"/>
    <w:rsid w:val="00D42EE3"/>
    <w:rsid w:val="00D462DA"/>
    <w:rsid w:val="00D56377"/>
    <w:rsid w:val="00D6116C"/>
    <w:rsid w:val="00D63164"/>
    <w:rsid w:val="00D6499B"/>
    <w:rsid w:val="00D66323"/>
    <w:rsid w:val="00D71C70"/>
    <w:rsid w:val="00D72F24"/>
    <w:rsid w:val="00D75D9D"/>
    <w:rsid w:val="00D77441"/>
    <w:rsid w:val="00D80F01"/>
    <w:rsid w:val="00D81B94"/>
    <w:rsid w:val="00D9149A"/>
    <w:rsid w:val="00D92FA1"/>
    <w:rsid w:val="00D94266"/>
    <w:rsid w:val="00DA555E"/>
    <w:rsid w:val="00DB035C"/>
    <w:rsid w:val="00DB6DB7"/>
    <w:rsid w:val="00DC0FA5"/>
    <w:rsid w:val="00DC1EDD"/>
    <w:rsid w:val="00DC6D68"/>
    <w:rsid w:val="00DD2F8B"/>
    <w:rsid w:val="00DD5B75"/>
    <w:rsid w:val="00DE646F"/>
    <w:rsid w:val="00DF4433"/>
    <w:rsid w:val="00E00879"/>
    <w:rsid w:val="00E00AC8"/>
    <w:rsid w:val="00E01426"/>
    <w:rsid w:val="00E03141"/>
    <w:rsid w:val="00E070AC"/>
    <w:rsid w:val="00E10250"/>
    <w:rsid w:val="00E144A7"/>
    <w:rsid w:val="00E1582F"/>
    <w:rsid w:val="00E162F1"/>
    <w:rsid w:val="00E21410"/>
    <w:rsid w:val="00E224A4"/>
    <w:rsid w:val="00E24737"/>
    <w:rsid w:val="00E257A1"/>
    <w:rsid w:val="00E257CC"/>
    <w:rsid w:val="00E27EB8"/>
    <w:rsid w:val="00E33154"/>
    <w:rsid w:val="00E36A5C"/>
    <w:rsid w:val="00E45313"/>
    <w:rsid w:val="00E54324"/>
    <w:rsid w:val="00E56CAE"/>
    <w:rsid w:val="00E603B4"/>
    <w:rsid w:val="00E60D4E"/>
    <w:rsid w:val="00E63204"/>
    <w:rsid w:val="00E63D67"/>
    <w:rsid w:val="00E72DAF"/>
    <w:rsid w:val="00E761AB"/>
    <w:rsid w:val="00E80C83"/>
    <w:rsid w:val="00E82D55"/>
    <w:rsid w:val="00E925C7"/>
    <w:rsid w:val="00EA26FC"/>
    <w:rsid w:val="00EA5DB7"/>
    <w:rsid w:val="00EA6A80"/>
    <w:rsid w:val="00EB6FCB"/>
    <w:rsid w:val="00EC079C"/>
    <w:rsid w:val="00EC1316"/>
    <w:rsid w:val="00EC3371"/>
    <w:rsid w:val="00EC4224"/>
    <w:rsid w:val="00ED2525"/>
    <w:rsid w:val="00ED2CFC"/>
    <w:rsid w:val="00ED3588"/>
    <w:rsid w:val="00ED67D5"/>
    <w:rsid w:val="00EE16A0"/>
    <w:rsid w:val="00EE2C1E"/>
    <w:rsid w:val="00EE4C62"/>
    <w:rsid w:val="00EF1E15"/>
    <w:rsid w:val="00EF58CA"/>
    <w:rsid w:val="00EF6FD6"/>
    <w:rsid w:val="00F008C4"/>
    <w:rsid w:val="00F03E5D"/>
    <w:rsid w:val="00F07C19"/>
    <w:rsid w:val="00F202D9"/>
    <w:rsid w:val="00F27CED"/>
    <w:rsid w:val="00F30143"/>
    <w:rsid w:val="00F32BC9"/>
    <w:rsid w:val="00F3479E"/>
    <w:rsid w:val="00F35597"/>
    <w:rsid w:val="00F4112F"/>
    <w:rsid w:val="00F4161D"/>
    <w:rsid w:val="00F42DBD"/>
    <w:rsid w:val="00F4726C"/>
    <w:rsid w:val="00F476BC"/>
    <w:rsid w:val="00F47EED"/>
    <w:rsid w:val="00F549E3"/>
    <w:rsid w:val="00F564D0"/>
    <w:rsid w:val="00F57CED"/>
    <w:rsid w:val="00F57E9F"/>
    <w:rsid w:val="00F6107D"/>
    <w:rsid w:val="00F61829"/>
    <w:rsid w:val="00F62553"/>
    <w:rsid w:val="00F63A62"/>
    <w:rsid w:val="00F6486F"/>
    <w:rsid w:val="00F65791"/>
    <w:rsid w:val="00F70167"/>
    <w:rsid w:val="00F72757"/>
    <w:rsid w:val="00F72EC4"/>
    <w:rsid w:val="00F73646"/>
    <w:rsid w:val="00F73D21"/>
    <w:rsid w:val="00F75072"/>
    <w:rsid w:val="00F75ADA"/>
    <w:rsid w:val="00F93363"/>
    <w:rsid w:val="00F93520"/>
    <w:rsid w:val="00F9739A"/>
    <w:rsid w:val="00FA13C3"/>
    <w:rsid w:val="00FA2570"/>
    <w:rsid w:val="00FA34DE"/>
    <w:rsid w:val="00FA44D5"/>
    <w:rsid w:val="00FA5968"/>
    <w:rsid w:val="00FA73A4"/>
    <w:rsid w:val="00FB01AF"/>
    <w:rsid w:val="00FB1010"/>
    <w:rsid w:val="00FB128C"/>
    <w:rsid w:val="00FB354A"/>
    <w:rsid w:val="00FB4ECC"/>
    <w:rsid w:val="00FB783F"/>
    <w:rsid w:val="00FC0254"/>
    <w:rsid w:val="00FC0462"/>
    <w:rsid w:val="00FC3427"/>
    <w:rsid w:val="00FC48F3"/>
    <w:rsid w:val="00FC5AA7"/>
    <w:rsid w:val="00FE448C"/>
    <w:rsid w:val="00FE573F"/>
    <w:rsid w:val="00FF2FF0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29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2D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23"/>
        <w:tab w:val="left" w:pos="6480"/>
        <w:tab w:val="left" w:pos="7200"/>
        <w:tab w:val="left" w:pos="7920"/>
        <w:tab w:val="left" w:pos="8640"/>
      </w:tabs>
      <w:outlineLvl w:val="0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4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39AA"/>
    <w:rPr>
      <w:rFonts w:cs="Times New Roman"/>
      <w:color w:val="0000FF"/>
      <w:u w:val="single"/>
    </w:rPr>
  </w:style>
  <w:style w:type="paragraph" w:customStyle="1" w:styleId="JobTitleDegree1">
    <w:name w:val="Job Title/Degree 1"/>
    <w:basedOn w:val="BodyText2"/>
    <w:uiPriority w:val="99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rsid w:val="009339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8A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65AF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0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748A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F60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5F6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gendaBillTitleChar">
    <w:name w:val="Agenda Bill Title Char"/>
    <w:basedOn w:val="DefaultParagraphFont"/>
    <w:link w:val="AgendaBillTitle"/>
    <w:uiPriority w:val="99"/>
    <w:locked/>
    <w:rsid w:val="00BB6245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customStyle="1" w:styleId="AgendaBillTitle">
    <w:name w:val="Agenda Bill Title"/>
    <w:basedOn w:val="Normal"/>
    <w:link w:val="AgendaBillTitleChar"/>
    <w:uiPriority w:val="99"/>
    <w:rsid w:val="00BB6245"/>
    <w:pPr>
      <w:widowControl w:val="0"/>
      <w:jc w:val="center"/>
    </w:pPr>
    <w:rPr>
      <w:rFonts w:ascii="Calibri" w:hAnsi="Calibri"/>
      <w:b/>
      <w:bCs/>
      <w:szCs w:val="24"/>
    </w:rPr>
  </w:style>
  <w:style w:type="paragraph" w:customStyle="1" w:styleId="AgendaBillHeaders">
    <w:name w:val="Agenda Bill Headers"/>
    <w:basedOn w:val="Normal"/>
    <w:link w:val="AgendaBillHeadersChar"/>
    <w:uiPriority w:val="99"/>
    <w:rsid w:val="00920C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alibri" w:hAnsi="Calibri"/>
      <w:b/>
      <w:bCs/>
      <w:szCs w:val="24"/>
    </w:rPr>
  </w:style>
  <w:style w:type="character" w:customStyle="1" w:styleId="AgendaBillHeadersChar">
    <w:name w:val="Agenda Bill Headers Char"/>
    <w:basedOn w:val="DefaultParagraphFont"/>
    <w:link w:val="AgendaBillHeaders"/>
    <w:uiPriority w:val="99"/>
    <w:locked/>
    <w:rsid w:val="00920CE2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3A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innorego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142</Words>
  <Characters>815</Characters>
  <Application>Microsoft Office Outlook</Application>
  <DocSecurity>0</DocSecurity>
  <Lines>0</Lines>
  <Paragraphs>0</Paragraphs>
  <ScaleCrop>false</ScaleCrop>
  <Company>City of West Linn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subject/>
  <dc:creator>tlynch</dc:creator>
  <cp:keywords/>
  <dc:description/>
  <cp:lastModifiedBy>Sara</cp:lastModifiedBy>
  <cp:revision>4</cp:revision>
  <cp:lastPrinted>2011-11-15T19:57:00Z</cp:lastPrinted>
  <dcterms:created xsi:type="dcterms:W3CDTF">2012-04-27T15:32:00Z</dcterms:created>
  <dcterms:modified xsi:type="dcterms:W3CDTF">2012-04-28T00:14:00Z</dcterms:modified>
</cp:coreProperties>
</file>