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F1" w:rsidRDefault="00B30C25">
      <w:r w:rsidRPr="00B30C25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1.5pt;margin-top:81pt;width:262.5pt;height:289pt;z-index:25166028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9C6690" w:rsidRDefault="002B6740" w:rsidP="009C6690">
                  <w:pPr>
                    <w:widowControl w:val="0"/>
                    <w:jc w:val="center"/>
                    <w:rPr>
                      <w:rFonts w:ascii="SixtySeven" w:hAnsi="SixtySeven"/>
                      <w:sz w:val="36"/>
                      <w:szCs w:val="36"/>
                    </w:rPr>
                  </w:pPr>
                  <w:r>
                    <w:rPr>
                      <w:rFonts w:ascii="SixtySeven" w:hAnsi="SixtySeven"/>
                      <w:sz w:val="36"/>
                      <w:szCs w:val="36"/>
                    </w:rPr>
                    <w:t> </w:t>
                  </w:r>
                  <w:r w:rsidR="009C6690">
                    <w:rPr>
                      <w:rFonts w:ascii="SixtySeven" w:hAnsi="SixtySeven"/>
                      <w:sz w:val="36"/>
                      <w:szCs w:val="36"/>
                    </w:rPr>
                    <w:t>Hot dogs, hamburgers, sausages and soft beverages provided!</w:t>
                  </w:r>
                </w:p>
                <w:p w:rsidR="002B6740" w:rsidRDefault="002B6740" w:rsidP="002B6740">
                  <w:pPr>
                    <w:widowControl w:val="0"/>
                    <w:jc w:val="center"/>
                    <w:rPr>
                      <w:rFonts w:ascii="SixtySeven" w:hAnsi="SixtySeven"/>
                      <w:sz w:val="36"/>
                      <w:szCs w:val="36"/>
                    </w:rPr>
                  </w:pPr>
                  <w:r>
                    <w:rPr>
                      <w:rFonts w:ascii="SixtySeven" w:hAnsi="SixtySeven"/>
                      <w:sz w:val="36"/>
                      <w:szCs w:val="36"/>
                    </w:rPr>
                    <w:t> </w:t>
                  </w:r>
                </w:p>
                <w:p w:rsidR="002B6740" w:rsidRDefault="009C6690" w:rsidP="002B6740">
                  <w:pPr>
                    <w:widowControl w:val="0"/>
                    <w:jc w:val="center"/>
                    <w:rPr>
                      <w:rFonts w:ascii="SixtySeven" w:hAnsi="SixtySeven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SixtySeven" w:hAnsi="SixtySeven"/>
                      <w:b/>
                      <w:bCs/>
                      <w:sz w:val="44"/>
                      <w:szCs w:val="44"/>
                    </w:rPr>
                    <w:t>Saturday, August 28th</w:t>
                  </w:r>
                  <w:r w:rsidR="002B6740">
                    <w:rPr>
                      <w:rFonts w:ascii="SixtySeven" w:hAnsi="SixtySeven"/>
                      <w:b/>
                      <w:bCs/>
                      <w:sz w:val="44"/>
                      <w:szCs w:val="44"/>
                    </w:rPr>
                    <w:t xml:space="preserve">, </w:t>
                  </w:r>
                  <w:r w:rsidR="007A2319">
                    <w:rPr>
                      <w:rFonts w:ascii="SixtySeven" w:hAnsi="SixtySeven"/>
                      <w:b/>
                      <w:bCs/>
                      <w:sz w:val="44"/>
                      <w:szCs w:val="44"/>
                    </w:rPr>
                    <w:t>11am</w:t>
                  </w:r>
                </w:p>
                <w:p w:rsidR="007A2319" w:rsidRDefault="009C6690" w:rsidP="002B6740">
                  <w:pPr>
                    <w:widowControl w:val="0"/>
                    <w:jc w:val="center"/>
                    <w:rPr>
                      <w:rFonts w:ascii="SixtySeven" w:hAnsi="SixtySeven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SixtySeven" w:hAnsi="SixtySeven"/>
                      <w:b/>
                      <w:bCs/>
                      <w:sz w:val="44"/>
                      <w:szCs w:val="44"/>
                    </w:rPr>
                    <w:t>Robinwood Station</w:t>
                  </w:r>
                  <w:r w:rsidR="007A2319">
                    <w:rPr>
                      <w:rFonts w:ascii="SixtySeven" w:hAnsi="SixtySeven"/>
                      <w:b/>
                      <w:bCs/>
                      <w:sz w:val="44"/>
                      <w:szCs w:val="44"/>
                    </w:rPr>
                    <w:t xml:space="preserve"> on Cedaroak Drive</w:t>
                  </w:r>
                </w:p>
                <w:p w:rsidR="009C6690" w:rsidRDefault="007A2319" w:rsidP="002B6740">
                  <w:pPr>
                    <w:widowControl w:val="0"/>
                    <w:jc w:val="center"/>
                    <w:rPr>
                      <w:rFonts w:ascii="SixtySeven" w:hAnsi="SixtySeven"/>
                      <w:bCs/>
                      <w:sz w:val="32"/>
                      <w:szCs w:val="32"/>
                    </w:rPr>
                  </w:pPr>
                  <w:r w:rsidRPr="007A2319">
                    <w:rPr>
                      <w:rFonts w:ascii="SixtySeven" w:hAnsi="SixtySeven"/>
                      <w:bCs/>
                      <w:sz w:val="32"/>
                      <w:szCs w:val="32"/>
                    </w:rPr>
                    <w:t>(Old firehouse)</w:t>
                  </w:r>
                  <w:r w:rsidR="002B6740" w:rsidRPr="007A2319">
                    <w:rPr>
                      <w:rFonts w:ascii="SixtySeven" w:hAnsi="SixtySeven"/>
                      <w:bCs/>
                      <w:sz w:val="32"/>
                      <w:szCs w:val="32"/>
                    </w:rPr>
                    <w:t> </w:t>
                  </w:r>
                </w:p>
                <w:p w:rsidR="007A2319" w:rsidRDefault="007A2319" w:rsidP="002B6740">
                  <w:pPr>
                    <w:widowControl w:val="0"/>
                    <w:jc w:val="center"/>
                    <w:rPr>
                      <w:rFonts w:ascii="SixtySeven" w:hAnsi="SixtySeven"/>
                      <w:b/>
                      <w:bCs/>
                      <w:sz w:val="44"/>
                      <w:szCs w:val="44"/>
                    </w:rPr>
                  </w:pPr>
                </w:p>
                <w:p w:rsidR="009C6690" w:rsidRDefault="002B6740" w:rsidP="002B6740">
                  <w:pPr>
                    <w:widowControl w:val="0"/>
                    <w:jc w:val="center"/>
                    <w:rPr>
                      <w:rFonts w:ascii="SixtySeven" w:hAnsi="SixtySeven"/>
                      <w:sz w:val="36"/>
                      <w:szCs w:val="36"/>
                    </w:rPr>
                  </w:pPr>
                  <w:r>
                    <w:rPr>
                      <w:rFonts w:ascii="SixtySeven" w:hAnsi="SixtySeven"/>
                      <w:sz w:val="36"/>
                      <w:szCs w:val="36"/>
                    </w:rPr>
                    <w:t>Bring</w:t>
                  </w:r>
                  <w:r w:rsidR="009C6690">
                    <w:rPr>
                      <w:rFonts w:ascii="SixtySeven" w:hAnsi="SixtySeven"/>
                      <w:sz w:val="36"/>
                      <w:szCs w:val="36"/>
                    </w:rPr>
                    <w:t xml:space="preserve"> a salad or dessert</w:t>
                  </w:r>
                </w:p>
                <w:p w:rsidR="002B6740" w:rsidRDefault="009C6690" w:rsidP="002B6740">
                  <w:pPr>
                    <w:widowControl w:val="0"/>
                    <w:jc w:val="center"/>
                    <w:rPr>
                      <w:rFonts w:ascii="SixtySeven" w:hAnsi="SixtySeven"/>
                      <w:sz w:val="36"/>
                      <w:szCs w:val="36"/>
                    </w:rPr>
                  </w:pPr>
                  <w:r>
                    <w:rPr>
                      <w:rFonts w:ascii="SixtySeven" w:hAnsi="SixtySeven"/>
                      <w:sz w:val="36"/>
                      <w:szCs w:val="36"/>
                    </w:rPr>
                    <w:t xml:space="preserve"> to</w:t>
                  </w:r>
                  <w:r w:rsidR="002B6740">
                    <w:rPr>
                      <w:rFonts w:ascii="SixtySeven" w:hAnsi="SixtySeven"/>
                      <w:sz w:val="36"/>
                      <w:szCs w:val="36"/>
                    </w:rPr>
                    <w:t xml:space="preserve"> share with others!</w:t>
                  </w:r>
                </w:p>
              </w:txbxContent>
            </v:textbox>
          </v:shape>
        </w:pict>
      </w:r>
      <w:r w:rsidR="009C6690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168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850900</wp:posOffset>
            </wp:positionV>
            <wp:extent cx="7124700" cy="8166100"/>
            <wp:effectExtent l="19050" t="0" r="0" b="0"/>
            <wp:wrapNone/>
            <wp:docPr id="2" name="Picture 2" descr="MCj008994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08994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8166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30C25">
        <w:rPr>
          <w:color w:val="auto"/>
          <w:kern w:val="0"/>
          <w:sz w:val="24"/>
          <w:szCs w:val="24"/>
        </w:rPr>
        <w:pict>
          <v:shape id="_x0000_s1029" type="#_x0000_t202" style="position:absolute;margin-left:-26.5pt;margin-top:33pt;width:531pt;height:66.5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2B6740" w:rsidRPr="009C6690" w:rsidRDefault="009C6690" w:rsidP="009C6690">
                  <w:pPr>
                    <w:ind w:left="450"/>
                    <w:jc w:val="center"/>
                    <w:rPr>
                      <w:rFonts w:ascii="Lucida Sans Unicode" w:hAnsi="Lucida Sans Unicode" w:cs="Lucida Sans Unicode"/>
                      <w:b/>
                      <w:sz w:val="40"/>
                      <w:szCs w:val="40"/>
                    </w:rPr>
                  </w:pPr>
                  <w:r w:rsidRPr="009C6690">
                    <w:rPr>
                      <w:rFonts w:ascii="Lucida Sans Unicode" w:hAnsi="Lucida Sans Unicode" w:cs="Lucida Sans Unicode"/>
                      <w:b/>
                      <w:sz w:val="32"/>
                      <w:szCs w:val="32"/>
                    </w:rPr>
                    <w:t xml:space="preserve">Visit with your neighbors; </w:t>
                  </w:r>
                  <w:r>
                    <w:rPr>
                      <w:rFonts w:ascii="Lucida Sans Unicode" w:hAnsi="Lucida Sans Unicode" w:cs="Lucida Sans Unicode"/>
                      <w:b/>
                      <w:sz w:val="32"/>
                      <w:szCs w:val="32"/>
                    </w:rPr>
                    <w:t xml:space="preserve">tour </w:t>
                  </w:r>
                  <w:r w:rsidRPr="009C6690">
                    <w:rPr>
                      <w:rFonts w:ascii="Lucida Sans Unicode" w:hAnsi="Lucida Sans Unicode" w:cs="Lucida Sans Unicode"/>
                      <w:b/>
                      <w:sz w:val="32"/>
                      <w:szCs w:val="32"/>
                    </w:rPr>
                    <w:t xml:space="preserve">the new Robinwood Station, enjoy </w:t>
                  </w:r>
                  <w:r>
                    <w:rPr>
                      <w:rFonts w:ascii="Lucida Sans Unicode" w:hAnsi="Lucida Sans Unicode" w:cs="Lucida Sans Unicode"/>
                      <w:b/>
                      <w:sz w:val="32"/>
                      <w:szCs w:val="32"/>
                    </w:rPr>
                    <w:t>yard games</w:t>
                  </w:r>
                </w:p>
              </w:txbxContent>
            </v:textbox>
          </v:shape>
        </w:pict>
      </w:r>
      <w:r w:rsidRPr="00B30C25">
        <w:rPr>
          <w:color w:val="auto"/>
          <w:kern w:val="0"/>
          <w:sz w:val="24"/>
          <w:szCs w:val="24"/>
        </w:rPr>
        <w:pict>
          <v:shape id="_x0000_s1030" type="#_x0000_t202" style="position:absolute;margin-left:344pt;margin-top:233.3pt;width:2in;height:83.7pt;z-index:25165721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2B6740" w:rsidRDefault="002B6740" w:rsidP="002B6740">
                  <w:pPr>
                    <w:widowControl w:val="0"/>
                    <w:jc w:val="center"/>
                    <w:rPr>
                      <w:rFonts w:ascii="SixtySeven" w:hAnsi="SixtySeve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SixtySeven" w:hAnsi="SixtySeven"/>
                      <w:b/>
                      <w:bCs/>
                      <w:sz w:val="36"/>
                      <w:szCs w:val="36"/>
                    </w:rPr>
                    <w:t>Everyone</w:t>
                  </w:r>
                </w:p>
                <w:p w:rsidR="002B6740" w:rsidRDefault="002B6740" w:rsidP="002B6740">
                  <w:pPr>
                    <w:widowControl w:val="0"/>
                    <w:jc w:val="center"/>
                    <w:rPr>
                      <w:rFonts w:ascii="SixtySeven" w:hAnsi="SixtySeven"/>
                      <w:sz w:val="36"/>
                      <w:szCs w:val="36"/>
                    </w:rPr>
                  </w:pPr>
                  <w:r>
                    <w:rPr>
                      <w:rFonts w:ascii="SixtySeven" w:hAnsi="SixtySeven"/>
                      <w:sz w:val="36"/>
                      <w:szCs w:val="36"/>
                    </w:rPr>
                    <w:t>Is Welcome</w:t>
                  </w:r>
                </w:p>
                <w:p w:rsidR="002B6740" w:rsidRDefault="002B6740" w:rsidP="002B6740">
                  <w:pPr>
                    <w:widowControl w:val="0"/>
                    <w:jc w:val="center"/>
                    <w:rPr>
                      <w:rFonts w:ascii="SixtySeven" w:hAnsi="SixtySeven"/>
                      <w:sz w:val="36"/>
                      <w:szCs w:val="36"/>
                    </w:rPr>
                  </w:pPr>
                  <w:r>
                    <w:rPr>
                      <w:rFonts w:ascii="SixtySeven" w:hAnsi="SixtySeven"/>
                      <w:sz w:val="36"/>
                      <w:szCs w:val="36"/>
                    </w:rPr>
                    <w:t>To come!</w:t>
                  </w:r>
                </w:p>
              </w:txbxContent>
            </v:textbox>
          </v:shape>
        </w:pict>
      </w:r>
      <w:r w:rsidRPr="00B30C25">
        <w:rPr>
          <w:color w:val="auto"/>
          <w:kern w:val="0"/>
          <w:sz w:val="24"/>
          <w:szCs w:val="24"/>
        </w:rPr>
        <w:pict>
          <v:shape id="_x0000_s1027" type="#_x0000_t202" style="position:absolute;margin-left:-17.5pt;margin-top:-52pt;width:453.5pt;height:68.5pt;z-index:25165926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2B6740" w:rsidRDefault="009C6690" w:rsidP="002B6740">
                  <w:pPr>
                    <w:widowControl w:val="0"/>
                    <w:jc w:val="center"/>
                    <w:rPr>
                      <w:rFonts w:ascii="SixtySeven" w:hAnsi="SixtySeven"/>
                      <w:b/>
                      <w:bCs/>
                      <w:sz w:val="56"/>
                      <w:szCs w:val="56"/>
                    </w:rPr>
                  </w:pPr>
                  <w:r w:rsidRPr="009C6690">
                    <w:rPr>
                      <w:rFonts w:ascii="SixtySeven" w:hAnsi="SixtySeven"/>
                      <w:b/>
                      <w:bCs/>
                      <w:sz w:val="56"/>
                      <w:szCs w:val="56"/>
                    </w:rPr>
                    <w:t>Robinwood</w:t>
                  </w:r>
                  <w:r>
                    <w:rPr>
                      <w:rFonts w:ascii="SixtySeven" w:hAnsi="SixtySeven"/>
                      <w:b/>
                      <w:bCs/>
                      <w:sz w:val="96"/>
                      <w:szCs w:val="96"/>
                    </w:rPr>
                    <w:t xml:space="preserve"> </w:t>
                  </w:r>
                  <w:r w:rsidRPr="009C6690">
                    <w:rPr>
                      <w:rFonts w:ascii="SixtySeven" w:hAnsi="SixtySeven"/>
                      <w:b/>
                      <w:bCs/>
                      <w:sz w:val="56"/>
                      <w:szCs w:val="56"/>
                    </w:rPr>
                    <w:t>Neighborh</w:t>
                  </w:r>
                  <w:r>
                    <w:rPr>
                      <w:rFonts w:ascii="SixtySeven" w:hAnsi="SixtySeven"/>
                      <w:b/>
                      <w:bCs/>
                      <w:sz w:val="56"/>
                      <w:szCs w:val="56"/>
                    </w:rPr>
                    <w:t>ood Assoc</w:t>
                  </w:r>
                </w:p>
                <w:p w:rsidR="009C6690" w:rsidRPr="009C6690" w:rsidRDefault="009C6690" w:rsidP="002B6740">
                  <w:pPr>
                    <w:widowControl w:val="0"/>
                    <w:jc w:val="center"/>
                    <w:rPr>
                      <w:rFonts w:ascii="SixtySeven" w:hAnsi="SixtySeven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SixtySeven" w:hAnsi="SixtySeven"/>
                      <w:b/>
                      <w:bCs/>
                      <w:sz w:val="56"/>
                      <w:szCs w:val="56"/>
                    </w:rPr>
                    <w:t>Summer Picnic</w:t>
                  </w:r>
                  <w:r w:rsidR="00FC4379">
                    <w:rPr>
                      <w:rFonts w:ascii="SixtySeven" w:hAnsi="SixtySeven"/>
                      <w:b/>
                      <w:bCs/>
                      <w:sz w:val="56"/>
                      <w:szCs w:val="56"/>
                    </w:rPr>
                    <w:t xml:space="preserve"> </w:t>
                  </w:r>
                </w:p>
              </w:txbxContent>
            </v:textbox>
          </v:shape>
        </w:pict>
      </w:r>
      <w:r w:rsidRPr="00B30C25">
        <w:rPr>
          <w:color w:val="auto"/>
          <w:kern w:val="0"/>
          <w:sz w:val="24"/>
          <w:szCs w:val="24"/>
        </w:rPr>
        <w:pict>
          <v:shape id="_x0000_s1031" type="#_x0000_t202" style="position:absolute;margin-left:339pt;margin-top:424pt;width:2in;height:90pt;z-index:25165619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2B6740" w:rsidRDefault="002B6740" w:rsidP="009C6690">
                  <w:pPr>
                    <w:widowControl w:val="0"/>
                    <w:jc w:val="center"/>
                    <w:rPr>
                      <w:rFonts w:ascii="SixtySeven" w:hAnsi="SixtySeven"/>
                      <w:sz w:val="36"/>
                      <w:szCs w:val="36"/>
                    </w:rPr>
                  </w:pPr>
                  <w:r>
                    <w:rPr>
                      <w:rFonts w:ascii="SixtySeven" w:hAnsi="SixtySeven"/>
                      <w:sz w:val="36"/>
                      <w:szCs w:val="36"/>
                    </w:rPr>
                    <w:softHyphen/>
                    <w:t xml:space="preserve"> Call </w:t>
                  </w:r>
                  <w:r w:rsidR="009C6690">
                    <w:rPr>
                      <w:rFonts w:ascii="SixtySeven" w:hAnsi="SixtySeven"/>
                      <w:sz w:val="36"/>
                      <w:szCs w:val="36"/>
                    </w:rPr>
                    <w:t xml:space="preserve">Kevin 503-675-7301 or Lorie 503-699-0050 </w:t>
                  </w:r>
                </w:p>
              </w:txbxContent>
            </v:textbox>
          </v:shape>
        </w:pict>
      </w:r>
    </w:p>
    <w:sectPr w:rsidR="00AF1BF1" w:rsidSect="00AF1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xtySeven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D4ECA"/>
    <w:multiLevelType w:val="hybridMultilevel"/>
    <w:tmpl w:val="AD762B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20"/>
  <w:characterSpacingControl w:val="doNotCompress"/>
  <w:compat/>
  <w:rsids>
    <w:rsidRoot w:val="009C6690"/>
    <w:rsid w:val="000577CD"/>
    <w:rsid w:val="000C4B52"/>
    <w:rsid w:val="001E6593"/>
    <w:rsid w:val="002B6740"/>
    <w:rsid w:val="00326DAF"/>
    <w:rsid w:val="00581059"/>
    <w:rsid w:val="006447D9"/>
    <w:rsid w:val="006619E5"/>
    <w:rsid w:val="00737F4D"/>
    <w:rsid w:val="00775FAE"/>
    <w:rsid w:val="007A2319"/>
    <w:rsid w:val="009C6690"/>
    <w:rsid w:val="00AF1BF1"/>
    <w:rsid w:val="00B30C25"/>
    <w:rsid w:val="00CC2BB4"/>
    <w:rsid w:val="00FC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4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TP03000052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0F1B1-B36E-481E-866F-ADD605FC2043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CE37882B-81F1-4E26-8119-242F37EA28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1CFBF8-E31D-4DEC-A7A5-21A80C69C6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TP030000527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bsaladino</cp:lastModifiedBy>
  <cp:revision>2</cp:revision>
  <dcterms:created xsi:type="dcterms:W3CDTF">2010-08-17T16:59:00Z</dcterms:created>
  <dcterms:modified xsi:type="dcterms:W3CDTF">2010-08-17T16:59:00Z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TC300005279990</vt:lpwstr>
  </property>
</Properties>
</file>